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EE" w:rsidRPr="00DC11B5" w:rsidRDefault="000C47EE" w:rsidP="00351C27">
      <w:pPr>
        <w:jc w:val="center"/>
        <w:rPr>
          <w:rFonts w:cs="Traditional Arabic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مذكرة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للعرض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على</w:t>
      </w:r>
    </w:p>
    <w:p w:rsidR="000C47EE" w:rsidRPr="00DC11B5" w:rsidRDefault="000C47EE" w:rsidP="00351C27">
      <w:pPr>
        <w:jc w:val="center"/>
        <w:rPr>
          <w:rFonts w:cs="Traditional Arabic"/>
          <w:b/>
          <w:bCs/>
          <w:sz w:val="40"/>
          <w:szCs w:val="40"/>
          <w:rtl/>
          <w:lang w:bidi="ar-EG"/>
        </w:rPr>
      </w:pP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السيد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الأستاذ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الدكتور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>/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محمد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محمدين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رئيس</w:t>
      </w:r>
      <w:r w:rsidRPr="00DC11B5">
        <w:rPr>
          <w:rFonts w:cs="Traditional Arabic"/>
          <w:b/>
          <w:bCs/>
          <w:sz w:val="40"/>
          <w:szCs w:val="40"/>
          <w:rtl/>
          <w:lang w:bidi="ar-EG"/>
        </w:rPr>
        <w:t xml:space="preserve"> </w:t>
      </w:r>
      <w:r w:rsidRPr="00DC11B5">
        <w:rPr>
          <w:rFonts w:cs="Traditional Arabic" w:hint="cs"/>
          <w:b/>
          <w:bCs/>
          <w:sz w:val="40"/>
          <w:szCs w:val="40"/>
          <w:rtl/>
          <w:lang w:bidi="ar-EG"/>
        </w:rPr>
        <w:t>الجامعة</w:t>
      </w:r>
    </w:p>
    <w:p w:rsidR="000C47EE" w:rsidRPr="00A73357" w:rsidRDefault="000C47EE" w:rsidP="00351C27">
      <w:pPr>
        <w:jc w:val="center"/>
        <w:rPr>
          <w:sz w:val="28"/>
          <w:szCs w:val="28"/>
          <w:rtl/>
          <w:lang w:bidi="ar-EG"/>
        </w:rPr>
      </w:pPr>
    </w:p>
    <w:p w:rsidR="000C47EE" w:rsidRPr="00DC11B5" w:rsidRDefault="000C47EE" w:rsidP="00DC11B5">
      <w:pPr>
        <w:jc w:val="both"/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 w:hint="cs"/>
          <w:sz w:val="36"/>
          <w:szCs w:val="36"/>
          <w:rtl/>
          <w:lang w:bidi="ar-EG"/>
        </w:rPr>
        <w:t>في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ضوء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الطلب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المقدم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المعيد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/ </w:t>
      </w:r>
      <w:r w:rsidRPr="00DC11B5">
        <w:rPr>
          <w:rFonts w:cs="Traditional Arabic" w:hint="cs"/>
          <w:sz w:val="36"/>
          <w:szCs w:val="36"/>
          <w:rtl/>
          <w:lang w:bidi="ar-EG"/>
        </w:rPr>
        <w:t>أحمد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السيد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سلام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عطية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بقسم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علوم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الحاسب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بالكلية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لترقيه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وظيفة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مدرس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بذات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القسم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لحصوله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علي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درجة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الدكتوراه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جامعة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هونان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بالصين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في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علوم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الحاسب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. </w:t>
      </w:r>
      <w:r w:rsidRPr="00DC11B5">
        <w:rPr>
          <w:rFonts w:cs="Traditional Arabic" w:hint="cs"/>
          <w:sz w:val="36"/>
          <w:szCs w:val="36"/>
          <w:rtl/>
          <w:lang w:bidi="ar-EG"/>
        </w:rPr>
        <w:t>وفي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ضوء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المادة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رقم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(76) </w:t>
      </w:r>
      <w:r w:rsidRPr="00DC11B5">
        <w:rPr>
          <w:rFonts w:cs="Traditional Arabic" w:hint="cs"/>
          <w:sz w:val="36"/>
          <w:szCs w:val="36"/>
          <w:rtl/>
          <w:lang w:bidi="ar-EG"/>
        </w:rPr>
        <w:t>من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قانون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تنظيم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الجامعات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رقم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(49) </w:t>
      </w:r>
      <w:r w:rsidRPr="00DC11B5">
        <w:rPr>
          <w:rFonts w:cs="Traditional Arabic" w:hint="cs"/>
          <w:sz w:val="36"/>
          <w:szCs w:val="36"/>
          <w:rtl/>
          <w:lang w:bidi="ar-EG"/>
        </w:rPr>
        <w:t>لعام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1972 </w:t>
      </w:r>
      <w:r w:rsidRPr="00DC11B5">
        <w:rPr>
          <w:rFonts w:cs="Traditional Arabic" w:hint="cs"/>
          <w:sz w:val="36"/>
          <w:szCs w:val="36"/>
          <w:rtl/>
          <w:lang w:bidi="ar-EG"/>
        </w:rPr>
        <w:t>والتي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تنص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علي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: </w:t>
      </w:r>
      <w:r w:rsidRPr="00DC11B5">
        <w:rPr>
          <w:rFonts w:cs="Traditional Arabic" w:hint="cs"/>
          <w:sz w:val="36"/>
          <w:szCs w:val="36"/>
          <w:rtl/>
          <w:lang w:bidi="ar-EG"/>
        </w:rPr>
        <w:t>يتولي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مجلس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القسم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المختص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مهمة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اللجنة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العلمية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بالنسبة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للمتقدمين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لشغل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وظيفة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مدرس،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وعند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الاستحالة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أو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التعذر،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تشكل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اللجنة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بقرار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السيد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الأستاذ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الدكتور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/ </w:t>
      </w:r>
      <w:r w:rsidRPr="00DC11B5">
        <w:rPr>
          <w:rFonts w:cs="Traditional Arabic" w:hint="cs"/>
          <w:sz w:val="36"/>
          <w:szCs w:val="36"/>
          <w:rtl/>
          <w:lang w:bidi="ar-EG"/>
        </w:rPr>
        <w:t>رئيس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الجامعة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بعد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أخذ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رأى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مجلس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الكلية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ثلاثة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أعضاء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من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الأساتذة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أو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الأساتذة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المساعدين</w:t>
      </w:r>
      <w:r w:rsidRPr="00DC11B5">
        <w:rPr>
          <w:rFonts w:cs="Traditional Arabic"/>
          <w:sz w:val="36"/>
          <w:szCs w:val="36"/>
          <w:rtl/>
          <w:lang w:bidi="ar-EG"/>
        </w:rPr>
        <w:t>.</w:t>
      </w:r>
    </w:p>
    <w:p w:rsidR="000C47EE" w:rsidRPr="00DC11B5" w:rsidRDefault="000C47EE" w:rsidP="00306D11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 w:hint="cs"/>
          <w:sz w:val="36"/>
          <w:szCs w:val="36"/>
          <w:rtl/>
          <w:lang w:bidi="ar-EG"/>
        </w:rPr>
        <w:t>أسماء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اللجنة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المقترحة</w:t>
      </w:r>
      <w:r w:rsidRPr="00DC11B5">
        <w:rPr>
          <w:rFonts w:cs="Traditional Arabic"/>
          <w:sz w:val="36"/>
          <w:szCs w:val="36"/>
          <w:rtl/>
          <w:lang w:bidi="ar-EG"/>
        </w:rPr>
        <w:t>:</w:t>
      </w:r>
    </w:p>
    <w:p w:rsidR="000C47EE" w:rsidRPr="00DC11B5" w:rsidRDefault="000C47EE" w:rsidP="00306D11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/>
          <w:sz w:val="36"/>
          <w:szCs w:val="36"/>
          <w:rtl/>
          <w:lang w:bidi="ar-EG"/>
        </w:rPr>
        <w:t>1</w:t>
      </w:r>
    </w:p>
    <w:p w:rsidR="000C47EE" w:rsidRPr="00DC11B5" w:rsidRDefault="000C47EE" w:rsidP="00306D11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/>
          <w:sz w:val="36"/>
          <w:szCs w:val="36"/>
          <w:rtl/>
          <w:lang w:bidi="ar-EG"/>
        </w:rPr>
        <w:t>2</w:t>
      </w:r>
    </w:p>
    <w:p w:rsidR="000C47EE" w:rsidRPr="00DC11B5" w:rsidRDefault="000C47EE" w:rsidP="00444E68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/>
          <w:sz w:val="36"/>
          <w:szCs w:val="36"/>
          <w:rtl/>
          <w:lang w:bidi="ar-EG"/>
        </w:rPr>
        <w:t>3</w:t>
      </w:r>
    </w:p>
    <w:p w:rsidR="000C47EE" w:rsidRPr="00DC11B5" w:rsidRDefault="000C47EE" w:rsidP="004C4EC1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 w:hint="cs"/>
          <w:sz w:val="36"/>
          <w:szCs w:val="36"/>
          <w:rtl/>
          <w:lang w:bidi="ar-EG"/>
        </w:rPr>
        <w:t>والأمر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مرفوع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لسيادتكم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للتفضل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بالموافقة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علي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هذا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التشكيل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أو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التوجيه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بما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ترونه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مناسبا</w:t>
      </w:r>
    </w:p>
    <w:p w:rsidR="000C47EE" w:rsidRPr="00DC11B5" w:rsidRDefault="000C47EE" w:rsidP="004C4EC1">
      <w:pPr>
        <w:rPr>
          <w:rFonts w:cs="Traditional Arabic"/>
          <w:sz w:val="36"/>
          <w:szCs w:val="36"/>
          <w:rtl/>
          <w:lang w:bidi="ar-EG"/>
        </w:rPr>
      </w:pPr>
    </w:p>
    <w:p w:rsidR="000C47EE" w:rsidRPr="00DC11B5" w:rsidRDefault="000C47EE" w:rsidP="004C4EC1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  <w:t xml:space="preserve">   </w:t>
      </w:r>
      <w:r w:rsidRPr="00DC11B5">
        <w:rPr>
          <w:rFonts w:cs="Traditional Arabic" w:hint="cs"/>
          <w:sz w:val="36"/>
          <w:szCs w:val="36"/>
          <w:rtl/>
          <w:lang w:bidi="ar-EG"/>
        </w:rPr>
        <w:t>عميد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الكلية</w:t>
      </w:r>
    </w:p>
    <w:p w:rsidR="000C47EE" w:rsidRPr="00DC11B5" w:rsidRDefault="000C47EE" w:rsidP="004C4EC1">
      <w:pPr>
        <w:rPr>
          <w:rFonts w:cs="Traditional Arabic"/>
          <w:sz w:val="36"/>
          <w:szCs w:val="36"/>
          <w:rtl/>
          <w:lang w:bidi="ar-EG"/>
        </w:rPr>
      </w:pPr>
    </w:p>
    <w:p w:rsidR="000C47EE" w:rsidRPr="00DC11B5" w:rsidRDefault="000C47EE" w:rsidP="00BE7373">
      <w:pPr>
        <w:rPr>
          <w:rFonts w:cs="Traditional Arabic"/>
          <w:sz w:val="36"/>
          <w:szCs w:val="36"/>
          <w:rtl/>
          <w:lang w:bidi="ar-EG"/>
        </w:rPr>
      </w:pP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/>
          <w:sz w:val="36"/>
          <w:szCs w:val="36"/>
          <w:rtl/>
          <w:lang w:bidi="ar-EG"/>
        </w:rPr>
        <w:tab/>
      </w:r>
      <w:r w:rsidRPr="00DC11B5">
        <w:rPr>
          <w:rFonts w:cs="Traditional Arabic" w:hint="cs"/>
          <w:sz w:val="36"/>
          <w:szCs w:val="36"/>
          <w:rtl/>
          <w:lang w:bidi="ar-EG"/>
        </w:rPr>
        <w:t>أ</w:t>
      </w:r>
      <w:r w:rsidRPr="00DC11B5">
        <w:rPr>
          <w:rFonts w:cs="Traditional Arabic"/>
          <w:sz w:val="36"/>
          <w:szCs w:val="36"/>
          <w:lang w:bidi="ar-EG"/>
        </w:rPr>
        <w:t>.</w:t>
      </w:r>
      <w:r w:rsidRPr="00DC11B5">
        <w:rPr>
          <w:rFonts w:cs="Traditional Arabic" w:hint="cs"/>
          <w:sz w:val="36"/>
          <w:szCs w:val="36"/>
          <w:rtl/>
          <w:lang w:bidi="ar-EG"/>
        </w:rPr>
        <w:t>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/ </w:t>
      </w:r>
      <w:r w:rsidRPr="00DC11B5">
        <w:rPr>
          <w:rFonts w:cs="Traditional Arabic" w:hint="cs"/>
          <w:sz w:val="36"/>
          <w:szCs w:val="36"/>
          <w:rtl/>
          <w:lang w:bidi="ar-EG"/>
        </w:rPr>
        <w:t>محمد</w:t>
      </w:r>
      <w:r w:rsidRPr="00DC11B5">
        <w:rPr>
          <w:rFonts w:cs="Traditional Arabic"/>
          <w:sz w:val="36"/>
          <w:szCs w:val="36"/>
          <w:rtl/>
          <w:lang w:bidi="ar-EG"/>
        </w:rPr>
        <w:t xml:space="preserve"> </w:t>
      </w:r>
      <w:r w:rsidRPr="00DC11B5">
        <w:rPr>
          <w:rFonts w:cs="Traditional Arabic" w:hint="cs"/>
          <w:sz w:val="36"/>
          <w:szCs w:val="36"/>
          <w:rtl/>
          <w:lang w:bidi="ar-EG"/>
        </w:rPr>
        <w:t>وحيد</w:t>
      </w:r>
    </w:p>
    <w:sectPr w:rsidR="000C47EE" w:rsidRPr="00DC11B5" w:rsidSect="00FD6C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EC1"/>
    <w:rsid w:val="000059D9"/>
    <w:rsid w:val="00061B1C"/>
    <w:rsid w:val="000C47EE"/>
    <w:rsid w:val="000E0A91"/>
    <w:rsid w:val="002436E2"/>
    <w:rsid w:val="00306D11"/>
    <w:rsid w:val="00351C27"/>
    <w:rsid w:val="00444E68"/>
    <w:rsid w:val="004C4EC1"/>
    <w:rsid w:val="004C7E5C"/>
    <w:rsid w:val="006A2D54"/>
    <w:rsid w:val="007A0817"/>
    <w:rsid w:val="007E297D"/>
    <w:rsid w:val="0085213B"/>
    <w:rsid w:val="00911F5B"/>
    <w:rsid w:val="009B48F7"/>
    <w:rsid w:val="00A04E23"/>
    <w:rsid w:val="00A73357"/>
    <w:rsid w:val="00B213AF"/>
    <w:rsid w:val="00B47773"/>
    <w:rsid w:val="00B919BD"/>
    <w:rsid w:val="00BE7373"/>
    <w:rsid w:val="00D90AE2"/>
    <w:rsid w:val="00DC11B5"/>
    <w:rsid w:val="00ED2E48"/>
    <w:rsid w:val="00FD5124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106</Words>
  <Characters>608</Characters>
  <Application>Microsoft Office Outlook</Application>
  <DocSecurity>0</DocSecurity>
  <Lines>0</Lines>
  <Paragraphs>0</Paragraphs>
  <ScaleCrop>false</ScaleCrop>
  <Company>scu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</dc:creator>
  <cp:keywords/>
  <dc:description/>
  <cp:lastModifiedBy>sallam-lt</cp:lastModifiedBy>
  <cp:revision>4</cp:revision>
  <dcterms:created xsi:type="dcterms:W3CDTF">2013-09-24T16:12:00Z</dcterms:created>
  <dcterms:modified xsi:type="dcterms:W3CDTF">2013-09-27T08:22:00Z</dcterms:modified>
</cp:coreProperties>
</file>